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900"/>
      </w:tblGrid>
      <w:tr w:rsidR="001D7C82" w:rsidRPr="00D17687" w:rsidTr="00D17687">
        <w:trPr>
          <w:trHeight w:val="773"/>
        </w:trPr>
        <w:tc>
          <w:tcPr>
            <w:tcW w:w="9900" w:type="dxa"/>
            <w:shd w:val="clear" w:color="auto" w:fill="F2F2F2"/>
          </w:tcPr>
          <w:p w:rsidR="001D7C82" w:rsidRPr="00D17687" w:rsidRDefault="001D7C82" w:rsidP="00D17687">
            <w:pPr>
              <w:spacing w:after="0" w:line="240" w:lineRule="auto"/>
            </w:pPr>
            <w:bookmarkStart w:id="0" w:name="_GoBack"/>
            <w:bookmarkEnd w:id="0"/>
            <w:r w:rsidRPr="00D17687">
              <w:t>Unmet clinical need title:</w:t>
            </w:r>
          </w:p>
        </w:tc>
      </w:tr>
      <w:tr w:rsidR="006F560B" w:rsidRPr="00D17687" w:rsidTr="00D17687">
        <w:trPr>
          <w:trHeight w:val="983"/>
        </w:trPr>
        <w:tc>
          <w:tcPr>
            <w:tcW w:w="9900" w:type="dxa"/>
            <w:shd w:val="clear" w:color="auto" w:fill="F2F2F2"/>
          </w:tcPr>
          <w:p w:rsidR="006F560B" w:rsidRPr="00D17687" w:rsidRDefault="006F560B" w:rsidP="00D17687">
            <w:pPr>
              <w:spacing w:after="0" w:line="240" w:lineRule="auto"/>
            </w:pPr>
            <w:r w:rsidRPr="00D17687">
              <w:t>Team Members:</w:t>
            </w:r>
          </w:p>
        </w:tc>
      </w:tr>
      <w:tr w:rsidR="006F560B" w:rsidRPr="00D17687" w:rsidTr="00D17687">
        <w:trPr>
          <w:trHeight w:val="2980"/>
        </w:trPr>
        <w:tc>
          <w:tcPr>
            <w:tcW w:w="9900" w:type="dxa"/>
            <w:shd w:val="clear" w:color="auto" w:fill="F2F2F2"/>
          </w:tcPr>
          <w:p w:rsidR="006F560B" w:rsidRPr="00D17687" w:rsidRDefault="006F560B" w:rsidP="00D17687">
            <w:pPr>
              <w:spacing w:after="0" w:line="240" w:lineRule="auto"/>
            </w:pPr>
            <w:r w:rsidRPr="00D17687">
              <w:t>Description of clinical problem and current approaches:</w:t>
            </w:r>
          </w:p>
        </w:tc>
      </w:tr>
      <w:tr w:rsidR="006F560B" w:rsidRPr="00D17687" w:rsidTr="00D17687">
        <w:trPr>
          <w:trHeight w:val="3122"/>
        </w:trPr>
        <w:tc>
          <w:tcPr>
            <w:tcW w:w="9900" w:type="dxa"/>
            <w:shd w:val="clear" w:color="auto" w:fill="F2F2F2"/>
          </w:tcPr>
          <w:p w:rsidR="006F560B" w:rsidRPr="00D17687" w:rsidRDefault="006F560B" w:rsidP="00D17687">
            <w:pPr>
              <w:spacing w:after="0" w:line="240" w:lineRule="auto"/>
            </w:pPr>
            <w:r w:rsidRPr="00D17687">
              <w:t>Brief description of proposed solution:</w:t>
            </w:r>
          </w:p>
        </w:tc>
      </w:tr>
      <w:tr w:rsidR="006F560B" w:rsidRPr="00D17687" w:rsidTr="00D17687">
        <w:trPr>
          <w:trHeight w:val="2595"/>
        </w:trPr>
        <w:tc>
          <w:tcPr>
            <w:tcW w:w="9900" w:type="dxa"/>
            <w:shd w:val="clear" w:color="auto" w:fill="F2F2F2"/>
          </w:tcPr>
          <w:p w:rsidR="006F560B" w:rsidRPr="00D17687" w:rsidRDefault="006F560B" w:rsidP="00D17687">
            <w:pPr>
              <w:spacing w:after="0" w:line="240" w:lineRule="auto"/>
            </w:pPr>
            <w:r w:rsidRPr="00D17687">
              <w:t>Include any detail of research done on this proposed solution to date:</w:t>
            </w:r>
          </w:p>
        </w:tc>
      </w:tr>
      <w:tr w:rsidR="006F560B" w:rsidRPr="00D17687" w:rsidTr="00D17687">
        <w:trPr>
          <w:trHeight w:val="2907"/>
        </w:trPr>
        <w:tc>
          <w:tcPr>
            <w:tcW w:w="9900" w:type="dxa"/>
            <w:shd w:val="clear" w:color="auto" w:fill="F2F2F2"/>
          </w:tcPr>
          <w:p w:rsidR="006F560B" w:rsidRPr="00D17687" w:rsidRDefault="006F560B" w:rsidP="00D17687">
            <w:pPr>
              <w:spacing w:after="0" w:line="240" w:lineRule="auto"/>
            </w:pPr>
            <w:r w:rsidRPr="00D17687">
              <w:t>Any other considerations</w:t>
            </w:r>
            <w:r w:rsidR="009422DF" w:rsidRPr="00D17687">
              <w:t xml:space="preserve"> you would like the Mentors to include in their review (ex. complexity, potential market size)</w:t>
            </w:r>
            <w:r w:rsidRPr="00D17687">
              <w:t>:</w:t>
            </w:r>
          </w:p>
        </w:tc>
      </w:tr>
    </w:tbl>
    <w:p w:rsidR="0049248B" w:rsidRDefault="0049248B"/>
    <w:sectPr w:rsidR="004924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02" w:rsidRDefault="00442F02" w:rsidP="009422DF">
      <w:pPr>
        <w:spacing w:after="0" w:line="240" w:lineRule="auto"/>
      </w:pPr>
      <w:r>
        <w:separator/>
      </w:r>
    </w:p>
  </w:endnote>
  <w:endnote w:type="continuationSeparator" w:id="0">
    <w:p w:rsidR="00442F02" w:rsidRDefault="00442F02" w:rsidP="0094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87" w:rsidRPr="00D17687" w:rsidRDefault="00D17687" w:rsidP="00D17687">
    <w:pPr>
      <w:pStyle w:val="Footer"/>
      <w:jc w:val="center"/>
      <w:rPr>
        <w:lang w:val="en-US"/>
      </w:rPr>
    </w:pPr>
    <w:hyperlink r:id="rId1" w:history="1">
      <w:r w:rsidRPr="00A154DB">
        <w:rPr>
          <w:rStyle w:val="Hyperlink"/>
          <w:lang w:val="en-US"/>
        </w:rPr>
        <w:t>SPRINTS@MATER.IE</w:t>
      </w:r>
    </w:hyperlink>
    <w:r>
      <w:rPr>
        <w:lang w:val="en-US"/>
      </w:rPr>
      <w:t xml:space="preserve"> </w:t>
    </w:r>
    <w:r>
      <w:rPr>
        <w:lang w:val="en-US"/>
      </w:rPr>
      <w:tab/>
      <w:t>@ThePillarDublin</w:t>
    </w:r>
    <w:r>
      <w:rPr>
        <w:lang w:val="en-US"/>
      </w:rPr>
      <w:tab/>
    </w:r>
    <w:r w:rsidRPr="00D17687">
      <w:rPr>
        <w:lang w:val="en-US"/>
      </w:rPr>
      <w:t>https://thepillarcentre.ie/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02" w:rsidRDefault="00442F02" w:rsidP="009422DF">
      <w:pPr>
        <w:spacing w:after="0" w:line="240" w:lineRule="auto"/>
      </w:pPr>
      <w:r>
        <w:separator/>
      </w:r>
    </w:p>
  </w:footnote>
  <w:footnote w:type="continuationSeparator" w:id="0">
    <w:p w:rsidR="00442F02" w:rsidRDefault="00442F02" w:rsidP="0094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DF" w:rsidRDefault="00DE6DDE" w:rsidP="00D17687">
    <w:pPr>
      <w:pStyle w:val="Header"/>
    </w:pPr>
    <w:r w:rsidRPr="003A6E9E">
      <w:rPr>
        <w:noProof/>
        <w:lang w:eastAsia="en-IE"/>
      </w:rPr>
      <w:drawing>
        <wp:inline distT="0" distB="0" distL="0" distR="0">
          <wp:extent cx="73342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7687">
      <w:rPr>
        <w:color w:val="0070C0"/>
        <w:sz w:val="24"/>
        <w:szCs w:val="24"/>
      </w:rPr>
      <w:tab/>
      <w:t xml:space="preserve">THE PILLAR CENTRE 2022 </w:t>
    </w:r>
    <w:r w:rsidR="00D17687">
      <w:rPr>
        <w:color w:val="0070C0"/>
        <w:sz w:val="24"/>
        <w:szCs w:val="24"/>
      </w:rPr>
      <w:t xml:space="preserve">INNOVATION SPRINT </w:t>
    </w:r>
    <w:r w:rsidR="00D176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DE"/>
    <w:rsid w:val="000C5276"/>
    <w:rsid w:val="001126FE"/>
    <w:rsid w:val="001D7C82"/>
    <w:rsid w:val="00253C42"/>
    <w:rsid w:val="004033B3"/>
    <w:rsid w:val="00433DAA"/>
    <w:rsid w:val="00442F02"/>
    <w:rsid w:val="0049248B"/>
    <w:rsid w:val="00574448"/>
    <w:rsid w:val="006F560B"/>
    <w:rsid w:val="007B1735"/>
    <w:rsid w:val="00823069"/>
    <w:rsid w:val="009422DF"/>
    <w:rsid w:val="009B280C"/>
    <w:rsid w:val="00B12729"/>
    <w:rsid w:val="00D17687"/>
    <w:rsid w:val="00DE4B50"/>
    <w:rsid w:val="00DE6DDE"/>
    <w:rsid w:val="00F6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042E9-32A9-42B6-9DDB-9F816AA4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2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DF"/>
  </w:style>
  <w:style w:type="paragraph" w:styleId="Footer">
    <w:name w:val="footer"/>
    <w:basedOn w:val="Normal"/>
    <w:link w:val="FooterChar"/>
    <w:uiPriority w:val="99"/>
    <w:unhideWhenUsed/>
    <w:rsid w:val="00942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DF"/>
  </w:style>
  <w:style w:type="table" w:styleId="PlainTable1">
    <w:name w:val="Plain Table 1"/>
    <w:basedOn w:val="TableNormal"/>
    <w:uiPriority w:val="41"/>
    <w:rsid w:val="009422D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D176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RINTS@MATER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rigade\Desktop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9829-2914-44BE-AAE1-D46A02B4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mailto:SPRINTS@MATER.IE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McD</dc:creator>
  <cp:keywords/>
  <dc:description/>
  <cp:lastModifiedBy>Niall McD</cp:lastModifiedBy>
  <cp:revision>1</cp:revision>
  <cp:lastPrinted>2020-10-29T10:34:00Z</cp:lastPrinted>
  <dcterms:created xsi:type="dcterms:W3CDTF">2022-03-07T09:34:00Z</dcterms:created>
  <dcterms:modified xsi:type="dcterms:W3CDTF">2022-03-07T09:35:00Z</dcterms:modified>
</cp:coreProperties>
</file>