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B322D" w14:textId="69DC435F" w:rsidR="00525673" w:rsidRDefault="00361F7E">
      <w:pPr>
        <w:jc w:val="both"/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 wp14:anchorId="169DA85F" wp14:editId="44A99392">
                <wp:simplePos x="0" y="0"/>
                <wp:positionH relativeFrom="page">
                  <wp:posOffset>219075</wp:posOffset>
                </wp:positionH>
                <wp:positionV relativeFrom="page">
                  <wp:posOffset>247650</wp:posOffset>
                </wp:positionV>
                <wp:extent cx="7113273" cy="923925"/>
                <wp:effectExtent l="0" t="0" r="0" b="9525"/>
                <wp:wrapNone/>
                <wp:docPr id="2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3273" cy="923925"/>
                          <a:chOff x="0" y="0"/>
                          <a:chExt cx="7113273" cy="1291589"/>
                        </a:xfrm>
                      </wpg:grpSpPr>
                      <wps:wsp>
                        <wps:cNvPr id="3" name="Rectangle 51"/>
                        <wps:cNvSpPr/>
                        <wps:spPr>
                          <a:xfrm>
                            <a:off x="0" y="0"/>
                            <a:ext cx="7113273" cy="120048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312660"/>
                              <a:gd name="f7" fmla="val 1129665"/>
                              <a:gd name="f8" fmla="val 3619500"/>
                              <a:gd name="f9" fmla="val 733425"/>
                              <a:gd name="f10" fmla="val 1091565"/>
                              <a:gd name="f11" fmla="+- 0 0 -90"/>
                              <a:gd name="f12" fmla="*/ f3 1 7312660"/>
                              <a:gd name="f13" fmla="*/ f4 1 1129665"/>
                              <a:gd name="f14" fmla="+- f7 0 f5"/>
                              <a:gd name="f15" fmla="+- f6 0 f5"/>
                              <a:gd name="f16" fmla="*/ f11 f0 1"/>
                              <a:gd name="f17" fmla="*/ f15 1 7312660"/>
                              <a:gd name="f18" fmla="*/ f14 1 1129665"/>
                              <a:gd name="f19" fmla="*/ 0 f15 1"/>
                              <a:gd name="f20" fmla="*/ 7312660 f15 1"/>
                              <a:gd name="f21" fmla="*/ 3619500 f15 1"/>
                              <a:gd name="f22" fmla="*/ 0 f14 1"/>
                              <a:gd name="f23" fmla="*/ 1129665 f14 1"/>
                              <a:gd name="f24" fmla="*/ 733425 f14 1"/>
                              <a:gd name="f25" fmla="*/ 1091565 f14 1"/>
                              <a:gd name="f26" fmla="*/ f16 1 f2"/>
                              <a:gd name="f27" fmla="*/ f19 1 7312660"/>
                              <a:gd name="f28" fmla="*/ f20 1 7312660"/>
                              <a:gd name="f29" fmla="*/ f21 1 7312660"/>
                              <a:gd name="f30" fmla="*/ f22 1 1129665"/>
                              <a:gd name="f31" fmla="*/ f23 1 1129665"/>
                              <a:gd name="f32" fmla="*/ f24 1 1129665"/>
                              <a:gd name="f33" fmla="*/ f25 1 1129665"/>
                              <a:gd name="f34" fmla="*/ f5 1 f17"/>
                              <a:gd name="f35" fmla="*/ f6 1 f17"/>
                              <a:gd name="f36" fmla="*/ f5 1 f18"/>
                              <a:gd name="f37" fmla="*/ f7 1 f18"/>
                              <a:gd name="f38" fmla="+- f26 0 f1"/>
                              <a:gd name="f39" fmla="*/ f27 1 f17"/>
                              <a:gd name="f40" fmla="*/ f30 1 f18"/>
                              <a:gd name="f41" fmla="*/ f28 1 f17"/>
                              <a:gd name="f42" fmla="*/ f31 1 f18"/>
                              <a:gd name="f43" fmla="*/ f29 1 f17"/>
                              <a:gd name="f44" fmla="*/ f32 1 f18"/>
                              <a:gd name="f45" fmla="*/ f33 1 f18"/>
                              <a:gd name="f46" fmla="*/ f34 f12 1"/>
                              <a:gd name="f47" fmla="*/ f35 f12 1"/>
                              <a:gd name="f48" fmla="*/ f37 f13 1"/>
                              <a:gd name="f49" fmla="*/ f36 f13 1"/>
                              <a:gd name="f50" fmla="*/ f39 f12 1"/>
                              <a:gd name="f51" fmla="*/ f40 f13 1"/>
                              <a:gd name="f52" fmla="*/ f41 f12 1"/>
                              <a:gd name="f53" fmla="*/ f42 f13 1"/>
                              <a:gd name="f54" fmla="*/ f43 f12 1"/>
                              <a:gd name="f55" fmla="*/ f44 f13 1"/>
                              <a:gd name="f56" fmla="*/ f45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8">
                                <a:pos x="f50" y="f51"/>
                              </a:cxn>
                              <a:cxn ang="f38">
                                <a:pos x="f52" y="f51"/>
                              </a:cxn>
                              <a:cxn ang="f38">
                                <a:pos x="f52" y="f53"/>
                              </a:cxn>
                              <a:cxn ang="f38">
                                <a:pos x="f54" y="f55"/>
                              </a:cxn>
                              <a:cxn ang="f38">
                                <a:pos x="f50" y="f56"/>
                              </a:cxn>
                              <a:cxn ang="f38">
                                <a:pos x="f50" y="f51"/>
                              </a:cxn>
                            </a:cxnLst>
                            <a:rect l="f46" t="f49" r="f47" b="f48"/>
                            <a:pathLst>
                              <a:path w="7312660" h="112966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8" y="f9"/>
                                </a:lnTo>
                                <a:lnTo>
                                  <a:pt x="f5" y="f10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Rectangle 151"/>
                        <wps:cNvSpPr/>
                        <wps:spPr>
                          <a:xfrm>
                            <a:off x="0" y="0"/>
                            <a:ext cx="7113273" cy="1291589"/>
                          </a:xfrm>
                          <a:prstGeom prst="rect">
                            <a:avLst/>
                          </a:prstGeom>
                          <a:blipFill>
                            <a:blip r:embed="rId7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72D261" id="Group 149" o:spid="_x0000_s1026" style="position:absolute;margin-left:17.25pt;margin-top:19.5pt;width:560.1pt;height:72.75pt;z-index:251617792;mso-position-horizontal-relative:page;mso-position-vertical-relative:page;mso-height-relative:margin" coordsize="71132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">
                <v:shape id="Rectangle 51" o:spid="_x0000_s1027" style="position:absolute;width:71132;height:12004;visibility:visible;mso-wrap-style:square;v-text-anchor:top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" path="m,l7312660,r,1129665l3619500,733425,,1091565,,xe" fillcolor="#5b9bd5" stroked="f">
                  <v:path arrowok="t" o:connecttype="custom" o:connectlocs="3556637,0;7113273,600244;3556637,1200488;0,600244;0,0;7113273,0;7113273,1200488;3520811,779406;0,1159999;0,0" o:connectangles="270,0,90,180,0,0,0,0,0,0" textboxrect="0,0,7312660,1129665"/>
                </v:shape>
                <v:rect id="Rectangle 151" o:spid="_x0000_s1028" style="position:absolute;width:71132;height:1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" stroked="f">
                  <v:fill r:id="rId8" o:title="" recolor="t" rotate="t" type="frame"/>
                  <v:textbox inset="0,0,0,0"/>
                </v:rect>
                <w10:wrap anchorx="page" anchory="page"/>
              </v:group>
            </w:pict>
          </mc:Fallback>
        </mc:AlternateContent>
      </w:r>
    </w:p>
    <w:p w14:paraId="7169A2FF" w14:textId="503502BD" w:rsidR="00991538" w:rsidRDefault="00991538" w:rsidP="00103416">
      <w:pPr>
        <w:jc w:val="center"/>
        <w:rPr>
          <w:caps/>
          <w:color w:val="5B9BD5"/>
          <w:sz w:val="40"/>
          <w:szCs w:val="40"/>
        </w:rPr>
      </w:pPr>
      <w:r>
        <w:rPr>
          <w:noProof/>
          <w:lang w:eastAsia="en-IE"/>
        </w:rPr>
        <w:drawing>
          <wp:inline distT="0" distB="0" distL="0" distR="0" wp14:anchorId="793CA921" wp14:editId="2F28B483">
            <wp:extent cx="1680613" cy="857250"/>
            <wp:effectExtent l="0" t="0" r="0" b="0"/>
            <wp:docPr id="5" name="Picture 5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830" cy="86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68C">
        <w:rPr>
          <w:noProof/>
          <w:lang w:eastAsia="en-IE"/>
        </w:rPr>
        <w:drawing>
          <wp:inline distT="0" distB="0" distL="0" distR="0" wp14:anchorId="7B8E2256" wp14:editId="1E1E18EA">
            <wp:extent cx="1023938" cy="819150"/>
            <wp:effectExtent l="0" t="0" r="5080" b="0"/>
            <wp:docPr id="9" name="Picture 9" descr="UCD Gynaecological Oncology Group | UCD School of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D Gynaecological Oncology Group | UCD School of Medic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12" cy="82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FC66B" w14:textId="3A030E16" w:rsidR="007D5A60" w:rsidRDefault="007D5A60" w:rsidP="00103416">
      <w:pPr>
        <w:jc w:val="center"/>
        <w:rPr>
          <w:caps/>
          <w:color w:val="5B9BD5"/>
          <w:sz w:val="40"/>
          <w:szCs w:val="40"/>
        </w:rPr>
      </w:pPr>
      <w:r w:rsidRPr="0027787F">
        <w:rPr>
          <w:caps/>
          <w:color w:val="5B9BD5"/>
          <w:sz w:val="40"/>
          <w:szCs w:val="40"/>
        </w:rPr>
        <w:t xml:space="preserve">Open Call: </w:t>
      </w:r>
      <w:r w:rsidR="00991538">
        <w:rPr>
          <w:caps/>
          <w:color w:val="5B9BD5"/>
          <w:sz w:val="40"/>
          <w:szCs w:val="40"/>
        </w:rPr>
        <w:t xml:space="preserve">THE PILLAR CENTRE </w:t>
      </w:r>
      <w:r w:rsidR="0027787F" w:rsidRPr="0027787F">
        <w:rPr>
          <w:caps/>
          <w:color w:val="5B9BD5"/>
          <w:sz w:val="40"/>
          <w:szCs w:val="40"/>
        </w:rPr>
        <w:t>r</w:t>
      </w:r>
      <w:r w:rsidRPr="0027787F">
        <w:rPr>
          <w:caps/>
          <w:color w:val="5B9BD5"/>
          <w:sz w:val="40"/>
          <w:szCs w:val="40"/>
        </w:rPr>
        <w:t>esearch project Fund</w:t>
      </w:r>
    </w:p>
    <w:p w14:paraId="5001F468" w14:textId="760A0B4D" w:rsidR="00991538" w:rsidRDefault="00991538" w:rsidP="00103416">
      <w:pPr>
        <w:jc w:val="center"/>
        <w:rPr>
          <w:caps/>
          <w:color w:val="5B9BD5"/>
          <w:sz w:val="64"/>
          <w:szCs w:val="64"/>
        </w:rPr>
      </w:pPr>
      <w:r w:rsidRPr="0027787F">
        <w:rPr>
          <w:caps/>
          <w:color w:val="5B9BD5"/>
          <w:sz w:val="40"/>
          <w:szCs w:val="40"/>
        </w:rPr>
        <w:t>Summer 2023</w:t>
      </w:r>
    </w:p>
    <w:p w14:paraId="2962D980" w14:textId="2DFC8E56" w:rsidR="007D5A60" w:rsidRDefault="007D5A60" w:rsidP="007D5A60">
      <w:pPr>
        <w:jc w:val="center"/>
      </w:pPr>
    </w:p>
    <w:p w14:paraId="324D2540" w14:textId="18CB988E" w:rsidR="00D62A13" w:rsidRDefault="00116F0B" w:rsidP="00D62A13">
      <w:pPr>
        <w:jc w:val="both"/>
      </w:pPr>
      <w:r>
        <w:rPr>
          <w:i/>
          <w:noProof/>
          <w:color w:val="5B9BD5"/>
          <w:sz w:val="4"/>
          <w:szCs w:val="4"/>
          <w:lang w:eastAsia="en-IE"/>
        </w:rPr>
        <w:drawing>
          <wp:anchor distT="0" distB="0" distL="114300" distR="114300" simplePos="0" relativeHeight="251658240" behindDoc="1" locked="0" layoutInCell="1" allowOverlap="1" wp14:anchorId="1C6001E2" wp14:editId="7FBA36E8">
            <wp:simplePos x="0" y="0"/>
            <wp:positionH relativeFrom="column">
              <wp:posOffset>4381500</wp:posOffset>
            </wp:positionH>
            <wp:positionV relativeFrom="paragraph">
              <wp:posOffset>116205</wp:posOffset>
            </wp:positionV>
            <wp:extent cx="14954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0" name="Picture 1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A13">
        <w:rPr>
          <w:rStyle w:val="IntenseEmphasis"/>
          <w:iCs w:val="0"/>
          <w:sz w:val="28"/>
          <w:szCs w:val="28"/>
        </w:rPr>
        <w:t>Details of this Scheme</w:t>
      </w:r>
    </w:p>
    <w:p w14:paraId="13A4663E" w14:textId="37D7AE8E" w:rsidR="007D5A60" w:rsidRDefault="007D5A60" w:rsidP="00D62A13">
      <w:pPr>
        <w:pStyle w:val="ListParagraph"/>
        <w:numPr>
          <w:ilvl w:val="0"/>
          <w:numId w:val="5"/>
        </w:numPr>
      </w:pPr>
      <w:r>
        <w:t xml:space="preserve">Funding </w:t>
      </w:r>
      <w:r w:rsidR="00D62A13">
        <w:t>available for 8x</w:t>
      </w:r>
      <w:r>
        <w:t xml:space="preserve"> Pillar </w:t>
      </w:r>
      <w:r w:rsidR="003E17AF">
        <w:t xml:space="preserve">Centre </w:t>
      </w:r>
      <w:r>
        <w:t>Student Fellowship</w:t>
      </w:r>
      <w:r w:rsidR="00D62A13">
        <w:t>s of</w:t>
      </w:r>
      <w:r>
        <w:t xml:space="preserve"> €2,500</w:t>
      </w:r>
      <w:r w:rsidR="00093CBE">
        <w:t xml:space="preserve"> each</w:t>
      </w:r>
      <w:r>
        <w:t xml:space="preserve"> to conduct </w:t>
      </w:r>
      <w:r w:rsidR="00D62A13">
        <w:t>selected</w:t>
      </w:r>
      <w:r>
        <w:t xml:space="preserve"> research projects</w:t>
      </w:r>
    </w:p>
    <w:p w14:paraId="43072968" w14:textId="4F668C1E" w:rsidR="007D5A60" w:rsidRDefault="007D5A60" w:rsidP="00D62A13">
      <w:pPr>
        <w:pStyle w:val="ListParagraph"/>
        <w:numPr>
          <w:ilvl w:val="0"/>
          <w:numId w:val="5"/>
        </w:numPr>
      </w:pPr>
      <w:r>
        <w:t xml:space="preserve">Mater </w:t>
      </w:r>
      <w:proofErr w:type="spellStart"/>
      <w:r>
        <w:t>Misericordiae</w:t>
      </w:r>
      <w:proofErr w:type="spellEnd"/>
      <w:r>
        <w:t xml:space="preserve"> University Hospital</w:t>
      </w:r>
      <w:r w:rsidR="003E17AF">
        <w:t xml:space="preserve"> (MMUH)</w:t>
      </w:r>
      <w:r>
        <w:t xml:space="preserve"> based projects to be conducted over 8 weeks in Summer 2023</w:t>
      </w:r>
      <w:r w:rsidR="00103416">
        <w:t xml:space="preserve"> (€2500 to cover student’s salary for</w:t>
      </w:r>
      <w:r w:rsidR="00AD5925">
        <w:t xml:space="preserve"> their</w:t>
      </w:r>
      <w:r w:rsidR="00103416">
        <w:t xml:space="preserve"> </w:t>
      </w:r>
      <w:r w:rsidR="00EA5236">
        <w:t>full-time</w:t>
      </w:r>
      <w:r w:rsidR="00103416">
        <w:t xml:space="preserve"> research project)</w:t>
      </w:r>
    </w:p>
    <w:p w14:paraId="2FB9A1B4" w14:textId="4FCB462D" w:rsidR="007D5A60" w:rsidRDefault="004946BA" w:rsidP="00D62A13">
      <w:pPr>
        <w:pStyle w:val="ListParagraph"/>
        <w:numPr>
          <w:ilvl w:val="0"/>
          <w:numId w:val="5"/>
        </w:numPr>
      </w:pPr>
      <w:r w:rsidRPr="004946BA">
        <w:rPr>
          <w:iCs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720D63C1" wp14:editId="44773429">
            <wp:simplePos x="0" y="0"/>
            <wp:positionH relativeFrom="column">
              <wp:posOffset>4320540</wp:posOffset>
            </wp:positionH>
            <wp:positionV relativeFrom="paragraph">
              <wp:posOffset>269875</wp:posOffset>
            </wp:positionV>
            <wp:extent cx="1684655" cy="266700"/>
            <wp:effectExtent l="0" t="0" r="0" b="0"/>
            <wp:wrapTight wrapText="bothSides">
              <wp:wrapPolygon edited="0">
                <wp:start x="733" y="0"/>
                <wp:lineTo x="0" y="3086"/>
                <wp:lineTo x="0" y="20057"/>
                <wp:lineTo x="3175" y="20057"/>
                <wp:lineTo x="20517" y="13886"/>
                <wp:lineTo x="20517" y="3086"/>
                <wp:lineTo x="2198" y="0"/>
                <wp:lineTo x="733" y="0"/>
              </wp:wrapPolygon>
            </wp:wrapTight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F457F5-189D-41F8-8751-3F313052AB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F457F5-189D-41F8-8751-3F313052AB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A13">
        <w:t>Applications for projects invited from all MMUH staff (involving a permanent member of staff) by</w:t>
      </w:r>
      <w:r w:rsidR="00103416">
        <w:t xml:space="preserve"> 5pm on</w:t>
      </w:r>
      <w:r w:rsidR="00D62A13">
        <w:t xml:space="preserve"> Friday December 2</w:t>
      </w:r>
      <w:r w:rsidR="00D62A13" w:rsidRPr="00D62A13">
        <w:rPr>
          <w:vertAlign w:val="superscript"/>
        </w:rPr>
        <w:t>nd</w:t>
      </w:r>
      <w:r w:rsidR="00D62A13">
        <w:t xml:space="preserve"> </w:t>
      </w:r>
    </w:p>
    <w:p w14:paraId="118FFDEE" w14:textId="542FFB5F" w:rsidR="00525673" w:rsidRDefault="00F3304C">
      <w:pPr>
        <w:jc w:val="both"/>
      </w:pPr>
      <w:r>
        <w:rPr>
          <w:rStyle w:val="IntenseEmphasis"/>
          <w:sz w:val="28"/>
          <w:szCs w:val="28"/>
        </w:rPr>
        <w:t>Who can apply?</w:t>
      </w:r>
      <w:r w:rsidR="004946BA" w:rsidRPr="004946BA">
        <w:rPr>
          <w:iCs/>
        </w:rPr>
        <w:t xml:space="preserve"> </w:t>
      </w:r>
      <w:r w:rsidR="004946BA">
        <w:rPr>
          <w:iCs/>
        </w:rPr>
        <w:t xml:space="preserve"> </w:t>
      </w:r>
      <w:hyperlink r:id="rId14" w:history="1"/>
    </w:p>
    <w:p w14:paraId="47E91D13" w14:textId="4AE47EA3" w:rsidR="00543094" w:rsidRDefault="007D5A60" w:rsidP="002B4DF8">
      <w:pPr>
        <w:jc w:val="both"/>
      </w:pPr>
      <w:r>
        <w:t xml:space="preserve">This call is open to all MMUH staff </w:t>
      </w:r>
      <w:r w:rsidR="00D62A13">
        <w:t>across all</w:t>
      </w:r>
      <w:r w:rsidR="00EA5236">
        <w:t xml:space="preserve"> specialities and</w:t>
      </w:r>
      <w:r w:rsidR="00D62A13">
        <w:t xml:space="preserve"> disciplines who have a research project which can be conducted by a Summer Student</w:t>
      </w:r>
      <w:r>
        <w:t xml:space="preserve"> </w:t>
      </w:r>
      <w:r w:rsidR="00D62A13">
        <w:t xml:space="preserve">under supervision. A member of the </w:t>
      </w:r>
      <w:r w:rsidR="00EA5236">
        <w:t>Study T</w:t>
      </w:r>
      <w:r w:rsidR="00D62A13">
        <w:t>eam making the application must be employed in MMUH during the project timeframe and available to provide supervision. Successful project</w:t>
      </w:r>
      <w:r w:rsidR="00103416">
        <w:t xml:space="preserve"> team</w:t>
      </w:r>
      <w:r w:rsidR="00D62A13">
        <w:t>s may either choose their own Summer Student, or include their project in a</w:t>
      </w:r>
      <w:r w:rsidR="00675F02">
        <w:t xml:space="preserve"> combined</w:t>
      </w:r>
      <w:r w:rsidR="00D62A13">
        <w:t xml:space="preserve"> advertisement and select from applicants.</w:t>
      </w:r>
    </w:p>
    <w:p w14:paraId="0BB86D1F" w14:textId="77777777" w:rsidR="00D62A13" w:rsidRPr="00103416" w:rsidRDefault="00D62A13">
      <w:pPr>
        <w:jc w:val="both"/>
        <w:rPr>
          <w:rStyle w:val="IntenseEmphasis"/>
          <w:sz w:val="4"/>
          <w:szCs w:val="4"/>
        </w:rPr>
      </w:pPr>
    </w:p>
    <w:p w14:paraId="7DF345CD" w14:textId="11267739" w:rsidR="00525673" w:rsidRDefault="00F3304C">
      <w:pPr>
        <w:jc w:val="both"/>
      </w:pPr>
      <w:r>
        <w:rPr>
          <w:rStyle w:val="IntenseEmphasis"/>
          <w:sz w:val="28"/>
          <w:szCs w:val="28"/>
        </w:rPr>
        <w:t>How to apply:</w:t>
      </w:r>
    </w:p>
    <w:p w14:paraId="6C150C43" w14:textId="77777777" w:rsidR="004946BA" w:rsidRDefault="00F3304C" w:rsidP="004946BA">
      <w:r>
        <w:t xml:space="preserve">Please complete the </w:t>
      </w:r>
      <w:r w:rsidR="00D62A13">
        <w:t>2-page</w:t>
      </w:r>
      <w:r>
        <w:t xml:space="preserve"> application form </w:t>
      </w:r>
      <w:r w:rsidR="00D62A13">
        <w:t xml:space="preserve">detailing your proposed project </w:t>
      </w:r>
      <w:r>
        <w:t xml:space="preserve">and submit for </w:t>
      </w:r>
      <w:r w:rsidR="00D62A13">
        <w:t xml:space="preserve">panel </w:t>
      </w:r>
      <w:r>
        <w:t>review by the closing date</w:t>
      </w:r>
      <w:r w:rsidR="00D62A13">
        <w:t>:</w:t>
      </w:r>
      <w:r>
        <w:t xml:space="preserve"> </w:t>
      </w:r>
      <w:r w:rsidR="00103416">
        <w:t xml:space="preserve">5pm on </w:t>
      </w:r>
      <w:r>
        <w:t>Fri</w:t>
      </w:r>
      <w:r w:rsidR="00103416">
        <w:t>day</w:t>
      </w:r>
      <w:r>
        <w:t xml:space="preserve"> 2</w:t>
      </w:r>
      <w:r w:rsidRPr="004946BA">
        <w:rPr>
          <w:vertAlign w:val="superscript"/>
        </w:rPr>
        <w:t>nd</w:t>
      </w:r>
      <w:r>
        <w:t xml:space="preserve"> December</w:t>
      </w:r>
      <w:r w:rsidR="00103416">
        <w:t>.</w:t>
      </w:r>
      <w:r>
        <w:t xml:space="preserve"> All application forms will be </w:t>
      </w:r>
      <w:r w:rsidR="00D62A13">
        <w:t>reviewed,</w:t>
      </w:r>
      <w:r>
        <w:t xml:space="preserve"> and applicants will be informed</w:t>
      </w:r>
      <w:r w:rsidR="004A6F02">
        <w:t xml:space="preserve"> of decisions by Dec</w:t>
      </w:r>
      <w:r w:rsidR="00D62A13">
        <w:t>ember</w:t>
      </w:r>
      <w:r w:rsidR="004A6F02">
        <w:t xml:space="preserve"> 16</w:t>
      </w:r>
      <w:r w:rsidR="004A6F02" w:rsidRPr="004946BA">
        <w:rPr>
          <w:vertAlign w:val="superscript"/>
        </w:rPr>
        <w:t>th</w:t>
      </w:r>
      <w:r w:rsidR="004A6F02">
        <w:t>.</w:t>
      </w:r>
    </w:p>
    <w:p w14:paraId="115A5C6E" w14:textId="1E06E930" w:rsidR="001E0E28" w:rsidRPr="004946BA" w:rsidRDefault="001E0E28" w:rsidP="002B4DF8">
      <w:pPr>
        <w:jc w:val="both"/>
        <w:rPr>
          <w:sz w:val="4"/>
          <w:szCs w:val="4"/>
        </w:rPr>
      </w:pPr>
    </w:p>
    <w:p w14:paraId="0F808B7E" w14:textId="01CCB6E3" w:rsidR="002B4DF8" w:rsidRDefault="00F3304C">
      <w:pPr>
        <w:jc w:val="both"/>
        <w:rPr>
          <w:rStyle w:val="IntenseEmphasis"/>
          <w:iCs w:val="0"/>
          <w:sz w:val="28"/>
          <w:szCs w:val="28"/>
        </w:rPr>
      </w:pPr>
      <w:r>
        <w:rPr>
          <w:rStyle w:val="IntenseEmphasis"/>
          <w:iCs w:val="0"/>
          <w:sz w:val="28"/>
          <w:szCs w:val="28"/>
        </w:rPr>
        <w:t>Link to application form</w:t>
      </w:r>
      <w:r w:rsidR="00093CBE">
        <w:rPr>
          <w:rStyle w:val="IntenseEmphasis"/>
          <w:iCs w:val="0"/>
          <w:sz w:val="28"/>
          <w:szCs w:val="28"/>
        </w:rPr>
        <w:t xml:space="preserve"> and additional information:</w:t>
      </w:r>
    </w:p>
    <w:p w14:paraId="13293ED1" w14:textId="2380A1CA" w:rsidR="00D62A13" w:rsidRPr="00103416" w:rsidRDefault="0072664A">
      <w:pPr>
        <w:jc w:val="both"/>
        <w:rPr>
          <w:rStyle w:val="IntenseEmphasis"/>
          <w:iCs w:val="0"/>
          <w:sz w:val="4"/>
          <w:szCs w:val="4"/>
        </w:rPr>
      </w:pPr>
      <w:r w:rsidRPr="0072664A">
        <w:t>https://thepillarcentre.ie/programmes/research/research-project-fund-2023/</w:t>
      </w:r>
    </w:p>
    <w:p w14:paraId="1E53B001" w14:textId="1AF5B663" w:rsidR="00116F0B" w:rsidRPr="004946BA" w:rsidRDefault="00116F0B">
      <w:pPr>
        <w:jc w:val="both"/>
        <w:rPr>
          <w:rStyle w:val="IntenseEmphasis"/>
          <w:iCs w:val="0"/>
          <w:sz w:val="4"/>
          <w:szCs w:val="4"/>
        </w:rPr>
      </w:pPr>
    </w:p>
    <w:p w14:paraId="78C9B465" w14:textId="25D959B8" w:rsidR="00525673" w:rsidRDefault="00103416">
      <w:pPr>
        <w:jc w:val="both"/>
      </w:pPr>
      <w:r>
        <w:rPr>
          <w:rStyle w:val="IntenseEmphasis"/>
          <w:iCs w:val="0"/>
          <w:sz w:val="28"/>
          <w:szCs w:val="28"/>
        </w:rPr>
        <w:t>Assistance</w:t>
      </w:r>
      <w:r w:rsidR="00F3304C">
        <w:rPr>
          <w:rStyle w:val="IntenseEmphasis"/>
          <w:iCs w:val="0"/>
          <w:sz w:val="28"/>
          <w:szCs w:val="28"/>
        </w:rPr>
        <w:t>:</w:t>
      </w:r>
    </w:p>
    <w:p w14:paraId="2ADBB1CA" w14:textId="396D2402" w:rsidR="00525673" w:rsidRDefault="00103416">
      <w:pPr>
        <w:jc w:val="both"/>
        <w:rPr>
          <w:iCs/>
        </w:rPr>
      </w:pPr>
      <w:r>
        <w:rPr>
          <w:iCs/>
        </w:rPr>
        <w:t xml:space="preserve">If you have </w:t>
      </w:r>
      <w:r w:rsidR="007A7C70">
        <w:rPr>
          <w:iCs/>
        </w:rPr>
        <w:t>an</w:t>
      </w:r>
      <w:r>
        <w:rPr>
          <w:iCs/>
        </w:rPr>
        <w:t xml:space="preserve"> idea and would like help </w:t>
      </w:r>
      <w:r w:rsidR="007A7C70">
        <w:rPr>
          <w:iCs/>
        </w:rPr>
        <w:t xml:space="preserve">developing it out and </w:t>
      </w:r>
      <w:r>
        <w:rPr>
          <w:iCs/>
        </w:rPr>
        <w:t xml:space="preserve">designing your proposal, please email </w:t>
      </w:r>
      <w:hyperlink r:id="rId15" w:history="1">
        <w:r w:rsidR="00093CBE" w:rsidRPr="00440B2B">
          <w:rPr>
            <w:rStyle w:val="Hyperlink"/>
            <w:iCs/>
          </w:rPr>
          <w:t>MMUHresearch@mater.ie</w:t>
        </w:r>
      </w:hyperlink>
      <w:r w:rsidR="00093CBE">
        <w:rPr>
          <w:iCs/>
        </w:rPr>
        <w:t xml:space="preserve"> </w:t>
      </w:r>
      <w:r>
        <w:rPr>
          <w:iCs/>
        </w:rPr>
        <w:t>to book a consultation slot at a drop</w:t>
      </w:r>
      <w:r w:rsidR="00E22BB2">
        <w:rPr>
          <w:iCs/>
        </w:rPr>
        <w:t>-</w:t>
      </w:r>
      <w:r>
        <w:rPr>
          <w:iCs/>
        </w:rPr>
        <w:t>in clinic (</w:t>
      </w:r>
      <w:r w:rsidR="007A7C70">
        <w:rPr>
          <w:iCs/>
        </w:rPr>
        <w:t xml:space="preserve">which will be </w:t>
      </w:r>
      <w:r w:rsidR="00BF4472">
        <w:rPr>
          <w:iCs/>
        </w:rPr>
        <w:t>held Thurs 24</w:t>
      </w:r>
      <w:r w:rsidRPr="00103416">
        <w:rPr>
          <w:iCs/>
          <w:vertAlign w:val="superscript"/>
        </w:rPr>
        <w:t>th</w:t>
      </w:r>
      <w:r w:rsidR="00BF4472">
        <w:rPr>
          <w:iCs/>
        </w:rPr>
        <w:t xml:space="preserve"> and Friday 25</w:t>
      </w:r>
      <w:r w:rsidRPr="00103416">
        <w:rPr>
          <w:iCs/>
          <w:vertAlign w:val="superscript"/>
        </w:rPr>
        <w:t>th</w:t>
      </w:r>
      <w:r>
        <w:rPr>
          <w:iCs/>
        </w:rPr>
        <w:t xml:space="preserve"> November)</w:t>
      </w:r>
      <w:r w:rsidR="00675F02">
        <w:rPr>
          <w:iCs/>
        </w:rPr>
        <w:tab/>
      </w:r>
      <w:r w:rsidR="00675F02">
        <w:rPr>
          <w:iCs/>
        </w:rPr>
        <w:tab/>
      </w:r>
      <w:bookmarkStart w:id="0" w:name="_GoBack"/>
      <w:bookmarkEnd w:id="0"/>
    </w:p>
    <w:p w14:paraId="774725E1" w14:textId="77777777" w:rsidR="00E22BB2" w:rsidRDefault="00E22BB2" w:rsidP="007D5A60">
      <w:pPr>
        <w:jc w:val="both"/>
        <w:rPr>
          <w:rStyle w:val="IntenseEmphasis"/>
          <w:iCs w:val="0"/>
          <w:sz w:val="28"/>
          <w:szCs w:val="28"/>
        </w:rPr>
      </w:pPr>
    </w:p>
    <w:p w14:paraId="5FCE4A9E" w14:textId="0C1E08E0" w:rsidR="006E632B" w:rsidRDefault="00F3304C" w:rsidP="007D5A60">
      <w:pPr>
        <w:jc w:val="both"/>
        <w:rPr>
          <w:rFonts w:cs="Arial"/>
        </w:rPr>
      </w:pPr>
      <w:r>
        <w:rPr>
          <w:rStyle w:val="IntenseEmphasis"/>
          <w:iCs w:val="0"/>
          <w:sz w:val="28"/>
          <w:szCs w:val="28"/>
        </w:rPr>
        <w:lastRenderedPageBreak/>
        <w:t>Application form</w:t>
      </w:r>
      <w:r w:rsidR="00643DA0">
        <w:rPr>
          <w:rStyle w:val="IntenseEmphasis"/>
          <w:iCs w:val="0"/>
          <w:sz w:val="28"/>
          <w:szCs w:val="28"/>
        </w:rPr>
        <w:t xml:space="preserve"> (2-page limit, font size 11)</w:t>
      </w:r>
    </w:p>
    <w:p w14:paraId="1F2D18C4" w14:textId="7CF82408" w:rsidR="006E632B" w:rsidRDefault="006E632B">
      <w:pPr>
        <w:jc w:val="both"/>
      </w:pPr>
    </w:p>
    <w:p w14:paraId="568B4B9A" w14:textId="76FCF525" w:rsidR="007D5A60" w:rsidRPr="00675F02" w:rsidRDefault="007D5A60">
      <w:pPr>
        <w:jc w:val="both"/>
        <w:rPr>
          <w:b/>
          <w:bCs/>
        </w:rPr>
      </w:pPr>
      <w:r w:rsidRPr="00675F02">
        <w:rPr>
          <w:b/>
          <w:bCs/>
        </w:rPr>
        <w:t>Project title:</w:t>
      </w:r>
    </w:p>
    <w:p w14:paraId="61559183" w14:textId="2ABC3F35" w:rsidR="007D5A60" w:rsidRDefault="007D5A60">
      <w:pPr>
        <w:jc w:val="both"/>
      </w:pPr>
    </w:p>
    <w:p w14:paraId="12D1AE52" w14:textId="792FA361" w:rsidR="007D5A60" w:rsidRPr="00675F02" w:rsidRDefault="007D5A60">
      <w:pPr>
        <w:jc w:val="both"/>
        <w:rPr>
          <w:i/>
          <w:iCs/>
        </w:rPr>
      </w:pPr>
      <w:r w:rsidRPr="00675F02">
        <w:rPr>
          <w:b/>
          <w:bCs/>
        </w:rPr>
        <w:t>Project Summary (250 words max):</w:t>
      </w:r>
      <w:r>
        <w:t xml:space="preserve"> </w:t>
      </w:r>
      <w:r w:rsidR="00675F02">
        <w:rPr>
          <w:i/>
          <w:iCs/>
        </w:rPr>
        <w:t>Please provide a simple overview of your proposed project.</w:t>
      </w:r>
    </w:p>
    <w:p w14:paraId="595DD55F" w14:textId="7FCF8429" w:rsidR="007D5A60" w:rsidRDefault="007D5A60">
      <w:pPr>
        <w:jc w:val="both"/>
      </w:pPr>
    </w:p>
    <w:p w14:paraId="20E98F1F" w14:textId="43512E89" w:rsidR="007D5A60" w:rsidRPr="00675F02" w:rsidRDefault="007D5A60">
      <w:pPr>
        <w:jc w:val="both"/>
        <w:rPr>
          <w:i/>
          <w:iCs/>
        </w:rPr>
      </w:pPr>
      <w:r w:rsidRPr="00675F02">
        <w:rPr>
          <w:b/>
          <w:bCs/>
        </w:rPr>
        <w:t>Project Background:</w:t>
      </w:r>
      <w:r w:rsidR="00675F02">
        <w:t xml:space="preserve"> </w:t>
      </w:r>
      <w:r w:rsidR="00675F02">
        <w:rPr>
          <w:i/>
          <w:iCs/>
        </w:rPr>
        <w:t>Please provide an introduction to your project</w:t>
      </w:r>
      <w:r w:rsidR="00E22BB2">
        <w:rPr>
          <w:i/>
          <w:iCs/>
        </w:rPr>
        <w:t>. You may include the potential impact of the project, or what data, knowledge or resources</w:t>
      </w:r>
      <w:r w:rsidR="00D722FD">
        <w:rPr>
          <w:i/>
          <w:iCs/>
        </w:rPr>
        <w:t xml:space="preserve"> are</w:t>
      </w:r>
      <w:r w:rsidR="00E22BB2">
        <w:rPr>
          <w:i/>
          <w:iCs/>
        </w:rPr>
        <w:t xml:space="preserve"> available with</w:t>
      </w:r>
      <w:r w:rsidR="00D722FD">
        <w:rPr>
          <w:i/>
          <w:iCs/>
        </w:rPr>
        <w:t xml:space="preserve">in the study team </w:t>
      </w:r>
      <w:r w:rsidR="00E22BB2">
        <w:rPr>
          <w:i/>
          <w:iCs/>
        </w:rPr>
        <w:t>which make the project unique</w:t>
      </w:r>
      <w:r w:rsidR="00D722FD">
        <w:rPr>
          <w:i/>
          <w:iCs/>
        </w:rPr>
        <w:t xml:space="preserve"> or valuable etc.</w:t>
      </w:r>
    </w:p>
    <w:p w14:paraId="7ED5B126" w14:textId="77777777" w:rsidR="007D5A60" w:rsidRDefault="007D5A60">
      <w:pPr>
        <w:jc w:val="both"/>
      </w:pPr>
    </w:p>
    <w:p w14:paraId="570E1340" w14:textId="0840779F" w:rsidR="007D5A60" w:rsidRPr="006311BC" w:rsidRDefault="007D5A60">
      <w:pPr>
        <w:jc w:val="both"/>
        <w:rPr>
          <w:i/>
          <w:iCs/>
        </w:rPr>
      </w:pPr>
      <w:r w:rsidRPr="00675F02">
        <w:rPr>
          <w:b/>
          <w:bCs/>
        </w:rPr>
        <w:t>Project Methods and Timeline:</w:t>
      </w:r>
      <w:r w:rsidR="006311BC">
        <w:t xml:space="preserve"> </w:t>
      </w:r>
      <w:r w:rsidR="006311BC">
        <w:rPr>
          <w:i/>
          <w:iCs/>
        </w:rPr>
        <w:t xml:space="preserve">Please provide a detailed breakdown of how the student will undertake the project. Feel free to include a </w:t>
      </w:r>
      <w:proofErr w:type="spellStart"/>
      <w:r w:rsidR="006311BC">
        <w:rPr>
          <w:i/>
          <w:iCs/>
        </w:rPr>
        <w:t>Gannt</w:t>
      </w:r>
      <w:proofErr w:type="spellEnd"/>
      <w:r w:rsidR="006311BC">
        <w:rPr>
          <w:i/>
          <w:iCs/>
        </w:rPr>
        <w:t xml:space="preserve"> chart or</w:t>
      </w:r>
      <w:r w:rsidR="00D722FD">
        <w:rPr>
          <w:i/>
          <w:iCs/>
        </w:rPr>
        <w:t xml:space="preserve"> a</w:t>
      </w:r>
      <w:r w:rsidR="006311BC">
        <w:rPr>
          <w:i/>
          <w:iCs/>
        </w:rPr>
        <w:t xml:space="preserve"> description of how the 8 weeks will be spent. Please include if research ethics is required and whether these are already prepared/submitted/approved.</w:t>
      </w:r>
      <w:r w:rsidR="00675F02">
        <w:rPr>
          <w:i/>
          <w:iCs/>
        </w:rPr>
        <w:t xml:space="preserve"> Additionally, please provide any pilot data if available, or a clear indication that the objectives of your project are achievable e.g. a database containing required variables exists for past 4 years, images required for study are available through NIMIS for 30 patients etc. (We want to ensure the student will be able to begin their project immediately in week 1).</w:t>
      </w:r>
    </w:p>
    <w:p w14:paraId="217EED0B" w14:textId="1D587A0B" w:rsidR="007D5A60" w:rsidRDefault="007D5A60">
      <w:pPr>
        <w:jc w:val="both"/>
      </w:pPr>
    </w:p>
    <w:p w14:paraId="664EB091" w14:textId="3B7B336A" w:rsidR="007D5A60" w:rsidRDefault="007D5A60">
      <w:pPr>
        <w:jc w:val="both"/>
        <w:rPr>
          <w:i/>
          <w:iCs/>
        </w:rPr>
      </w:pPr>
      <w:r w:rsidRPr="00675F02">
        <w:rPr>
          <w:b/>
          <w:bCs/>
        </w:rPr>
        <w:t>Project Deliverables:</w:t>
      </w:r>
      <w:r>
        <w:t xml:space="preserve"> </w:t>
      </w:r>
      <w:r>
        <w:rPr>
          <w:i/>
          <w:iCs/>
        </w:rPr>
        <w:t xml:space="preserve">Please provide an indication of the project outputs e.g. </w:t>
      </w:r>
      <w:r w:rsidR="006311BC">
        <w:rPr>
          <w:i/>
          <w:iCs/>
        </w:rPr>
        <w:t xml:space="preserve">database, </w:t>
      </w:r>
      <w:r>
        <w:rPr>
          <w:i/>
          <w:iCs/>
        </w:rPr>
        <w:t>presentation</w:t>
      </w:r>
      <w:r w:rsidR="006311BC">
        <w:rPr>
          <w:i/>
          <w:iCs/>
        </w:rPr>
        <w:t xml:space="preserve"> at specific conference</w:t>
      </w:r>
      <w:r>
        <w:rPr>
          <w:i/>
          <w:iCs/>
        </w:rPr>
        <w:t>, publication</w:t>
      </w:r>
      <w:r w:rsidR="006311BC">
        <w:rPr>
          <w:i/>
          <w:iCs/>
        </w:rPr>
        <w:t xml:space="preserve"> in specific journal</w:t>
      </w:r>
      <w:r w:rsidR="00675F02">
        <w:rPr>
          <w:i/>
          <w:iCs/>
        </w:rPr>
        <w:t xml:space="preserve">. Feel free to use images or schematics (within your 2 page limit) to explain your project if required. Additionally, please provide the impact that successful delivery of this project may have e.g. new knowledge, resource planning, </w:t>
      </w:r>
      <w:proofErr w:type="gramStart"/>
      <w:r w:rsidR="00675F02">
        <w:rPr>
          <w:i/>
          <w:iCs/>
        </w:rPr>
        <w:t>pilot</w:t>
      </w:r>
      <w:proofErr w:type="gramEnd"/>
      <w:r w:rsidR="00675F02">
        <w:rPr>
          <w:i/>
          <w:iCs/>
        </w:rPr>
        <w:t xml:space="preserve"> data for a larger study or grant application, establishing a collaboration to build future research projects etc.</w:t>
      </w:r>
    </w:p>
    <w:p w14:paraId="00703890" w14:textId="6C3691A0" w:rsidR="00675F02" w:rsidRDefault="00675F02">
      <w:pPr>
        <w:jc w:val="both"/>
        <w:rPr>
          <w:i/>
          <w:iCs/>
        </w:rPr>
      </w:pPr>
    </w:p>
    <w:p w14:paraId="047D9281" w14:textId="197A20E9" w:rsidR="00675F02" w:rsidRDefault="00675F02">
      <w:pPr>
        <w:jc w:val="both"/>
      </w:pPr>
      <w:r w:rsidRPr="00643DA0">
        <w:rPr>
          <w:b/>
          <w:bCs/>
        </w:rPr>
        <w:t>Study team</w:t>
      </w:r>
      <w:r w:rsidR="00643DA0" w:rsidRPr="00643DA0">
        <w:rPr>
          <w:b/>
          <w:bCs/>
        </w:rPr>
        <w:t>:</w:t>
      </w:r>
      <w:r w:rsidR="00643DA0">
        <w:t xml:space="preserve"> </w:t>
      </w:r>
      <w:r w:rsidR="00643DA0" w:rsidRPr="00643DA0">
        <w:rPr>
          <w:i/>
          <w:iCs/>
        </w:rPr>
        <w:t>Please include all members of the study team (</w:t>
      </w:r>
      <w:r w:rsidR="007637C9">
        <w:rPr>
          <w:i/>
          <w:iCs/>
        </w:rPr>
        <w:t xml:space="preserve">it is </w:t>
      </w:r>
      <w:r w:rsidR="00643DA0" w:rsidRPr="00643DA0">
        <w:rPr>
          <w:i/>
          <w:iCs/>
        </w:rPr>
        <w:t>not necessary to have a student already in place) and highlight any necessary experience or skills which will facilitate successful delivery of proposed project.</w:t>
      </w:r>
      <w:r w:rsidR="00643DA0">
        <w:t xml:space="preserve"> </w:t>
      </w:r>
    </w:p>
    <w:p w14:paraId="1F9C0003" w14:textId="3EB94224" w:rsidR="00643DA0" w:rsidRDefault="00643DA0">
      <w:pPr>
        <w:jc w:val="both"/>
      </w:pPr>
    </w:p>
    <w:p w14:paraId="642B2AC1" w14:textId="3D05A41F" w:rsidR="00643DA0" w:rsidRDefault="00643DA0">
      <w:pPr>
        <w:jc w:val="both"/>
        <w:rPr>
          <w:i/>
          <w:iCs/>
        </w:rPr>
      </w:pPr>
      <w:r>
        <w:rPr>
          <w:b/>
          <w:bCs/>
        </w:rPr>
        <w:t>References or additional information</w:t>
      </w:r>
      <w:r w:rsidRPr="00643DA0">
        <w:rPr>
          <w:b/>
          <w:bCs/>
        </w:rPr>
        <w:t>:</w:t>
      </w:r>
      <w:r>
        <w:t xml:space="preserve"> </w:t>
      </w:r>
      <w:r>
        <w:rPr>
          <w:i/>
          <w:iCs/>
        </w:rPr>
        <w:t>Please include relevant references where appropriate</w:t>
      </w:r>
    </w:p>
    <w:p w14:paraId="1C761055" w14:textId="785D42E6" w:rsidR="00E22BB2" w:rsidRDefault="00E22BB2">
      <w:pPr>
        <w:jc w:val="both"/>
        <w:rPr>
          <w:i/>
          <w:iCs/>
        </w:rPr>
      </w:pPr>
    </w:p>
    <w:p w14:paraId="2CDC7056" w14:textId="1FCE539C" w:rsidR="00E22BB2" w:rsidRDefault="00E22BB2">
      <w:pPr>
        <w:jc w:val="both"/>
        <w:rPr>
          <w:i/>
          <w:iCs/>
        </w:rPr>
      </w:pPr>
    </w:p>
    <w:p w14:paraId="496A3C45" w14:textId="7A644C18" w:rsidR="00E22BB2" w:rsidRPr="00D722FD" w:rsidRDefault="00E22BB2">
      <w:pPr>
        <w:jc w:val="both"/>
        <w:rPr>
          <w:i/>
          <w:iCs/>
        </w:rPr>
      </w:pPr>
      <w:r w:rsidRPr="00D722FD">
        <w:rPr>
          <w:i/>
          <w:iCs/>
        </w:rPr>
        <w:t>Please note that project proposals will be evaluated based on the merit of the project description, the likely impact of successful project delivery</w:t>
      </w:r>
      <w:r w:rsidR="00D722FD" w:rsidRPr="00D722FD">
        <w:rPr>
          <w:i/>
          <w:iCs/>
        </w:rPr>
        <w:t xml:space="preserve"> (e.g., </w:t>
      </w:r>
      <w:r w:rsidRPr="00D722FD">
        <w:rPr>
          <w:i/>
          <w:iCs/>
        </w:rPr>
        <w:t xml:space="preserve">a project targeting gathering pilot data for a grant submission or </w:t>
      </w:r>
      <w:r w:rsidR="00D722FD" w:rsidRPr="00D722FD">
        <w:rPr>
          <w:i/>
          <w:iCs/>
        </w:rPr>
        <w:t xml:space="preserve">towards </w:t>
      </w:r>
      <w:r w:rsidRPr="00D722FD">
        <w:rPr>
          <w:i/>
          <w:iCs/>
        </w:rPr>
        <w:t>a journal publication</w:t>
      </w:r>
      <w:r w:rsidR="00D722FD" w:rsidRPr="00D722FD">
        <w:rPr>
          <w:i/>
          <w:iCs/>
        </w:rPr>
        <w:t>)</w:t>
      </w:r>
      <w:r w:rsidRPr="00D722FD">
        <w:rPr>
          <w:i/>
          <w:iCs/>
        </w:rPr>
        <w:t xml:space="preserve"> realistic goals for an 8 week summer student and </w:t>
      </w:r>
      <w:r w:rsidR="00D722FD" w:rsidRPr="00D722FD">
        <w:rPr>
          <w:i/>
          <w:iCs/>
        </w:rPr>
        <w:t>adequate resources (e.g., databases, samples, images etc.).</w:t>
      </w:r>
    </w:p>
    <w:sectPr w:rsidR="00E22BB2" w:rsidRPr="00D722FD">
      <w:headerReference w:type="default" r:id="rId16"/>
      <w:footerReference w:type="default" r:id="rId17"/>
      <w:footerReference w:type="first" r:id="rId18"/>
      <w:pgSz w:w="11906" w:h="16838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41C65" w14:textId="77777777" w:rsidR="00925756" w:rsidRDefault="00925756">
      <w:pPr>
        <w:spacing w:after="0"/>
      </w:pPr>
      <w:r>
        <w:separator/>
      </w:r>
    </w:p>
  </w:endnote>
  <w:endnote w:type="continuationSeparator" w:id="0">
    <w:p w14:paraId="67AC79D7" w14:textId="77777777" w:rsidR="00925756" w:rsidRDefault="00925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F1FFB" w14:textId="77777777" w:rsidR="00814A8B" w:rsidRDefault="00361F7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BF4472">
      <w:rPr>
        <w:noProof/>
      </w:rPr>
      <w:t>2</w:t>
    </w:r>
    <w:r>
      <w:fldChar w:fldCharType="end"/>
    </w:r>
  </w:p>
  <w:p w14:paraId="673ACE53" w14:textId="77777777" w:rsidR="00814A8B" w:rsidRDefault="00BF4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6A853" w14:textId="04D9476A" w:rsidR="00103416" w:rsidRDefault="00103416">
    <w:pPr>
      <w:pStyle w:val="Footer"/>
    </w:pPr>
    <w:r>
      <w:t xml:space="preserve">Contact us: </w:t>
    </w:r>
    <w:hyperlink r:id="rId1" w:history="1">
      <w:r w:rsidR="00093CBE" w:rsidRPr="00440B2B">
        <w:rPr>
          <w:rStyle w:val="Hyperlink"/>
        </w:rPr>
        <w:t>MMUHresearch@mater.ie</w:t>
      </w:r>
    </w:hyperlink>
    <w:r w:rsidR="00093CBE">
      <w:t xml:space="preserve"> </w:t>
    </w:r>
    <w:r>
      <w:t>for enquiries and submissions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610FA" w14:textId="77777777" w:rsidR="00925756" w:rsidRDefault="0092575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250775D" w14:textId="77777777" w:rsidR="00925756" w:rsidRDefault="009257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9E194" w14:textId="77777777" w:rsidR="00814A8B" w:rsidRDefault="00361F7E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274AB" wp14:editId="602294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949315" cy="262259"/>
              <wp:effectExtent l="0" t="0" r="0" b="4441"/>
              <wp:wrapSquare wrapText="bothSides"/>
              <wp:docPr id="1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315" cy="262259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2AE2E71" w14:textId="56D073F2" w:rsidR="00814A8B" w:rsidRDefault="007D5A60">
                          <w:pPr>
                            <w:pStyle w:val="Header"/>
                            <w:jc w:val="center"/>
                          </w:pPr>
                          <w:r>
                            <w:rPr>
                              <w:caps/>
                              <w:color w:val="FFFFFF"/>
                            </w:rPr>
                            <w:t>Pillar Centre – Summer 2023 Research Call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46274AB" id="Rectangle 197" o:spid="_x0000_s1026" style="position:absolute;margin-left:0;margin-top:0;width:468.4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" fillcolor="#5b9bd5" stroked="f">
              <v:textbox style="mso-fit-shape-to-text:t">
                <w:txbxContent>
                  <w:p w14:paraId="42AE2E71" w14:textId="56D073F2" w:rsidR="00814A8B" w:rsidRDefault="007D5A60">
                    <w:pPr>
                      <w:pStyle w:val="Header"/>
                      <w:jc w:val="center"/>
                    </w:pPr>
                    <w:r>
                      <w:rPr>
                        <w:caps/>
                        <w:color w:val="FFFFFF"/>
                      </w:rPr>
                      <w:t>Pillar Centre – Summer 2023 Research Call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53F"/>
    <w:multiLevelType w:val="hybridMultilevel"/>
    <w:tmpl w:val="9C9A58EC"/>
    <w:lvl w:ilvl="0" w:tplc="BEC64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8D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AB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86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4D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E7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00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A5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86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2C58BA"/>
    <w:multiLevelType w:val="multilevel"/>
    <w:tmpl w:val="AC04BC8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9E261BD"/>
    <w:multiLevelType w:val="multilevel"/>
    <w:tmpl w:val="AC04BC8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3973E52"/>
    <w:multiLevelType w:val="multilevel"/>
    <w:tmpl w:val="1FE04504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49A517B"/>
    <w:multiLevelType w:val="hybridMultilevel"/>
    <w:tmpl w:val="4EE40D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73"/>
    <w:rsid w:val="000819A4"/>
    <w:rsid w:val="00093CBE"/>
    <w:rsid w:val="000C464D"/>
    <w:rsid w:val="000F4D15"/>
    <w:rsid w:val="00103416"/>
    <w:rsid w:val="00116F0B"/>
    <w:rsid w:val="00183EE7"/>
    <w:rsid w:val="001B11CD"/>
    <w:rsid w:val="001C268C"/>
    <w:rsid w:val="001D1290"/>
    <w:rsid w:val="001E0E28"/>
    <w:rsid w:val="002060F2"/>
    <w:rsid w:val="0027787F"/>
    <w:rsid w:val="002B4DF8"/>
    <w:rsid w:val="002D732B"/>
    <w:rsid w:val="002D738C"/>
    <w:rsid w:val="003547F2"/>
    <w:rsid w:val="00361F7E"/>
    <w:rsid w:val="003E17AF"/>
    <w:rsid w:val="00452E04"/>
    <w:rsid w:val="004946BA"/>
    <w:rsid w:val="004A6F02"/>
    <w:rsid w:val="00525673"/>
    <w:rsid w:val="00543094"/>
    <w:rsid w:val="005641C6"/>
    <w:rsid w:val="00597E9C"/>
    <w:rsid w:val="006307E4"/>
    <w:rsid w:val="006311BC"/>
    <w:rsid w:val="00641BC2"/>
    <w:rsid w:val="00643DA0"/>
    <w:rsid w:val="00675F02"/>
    <w:rsid w:val="00681FF0"/>
    <w:rsid w:val="006B445B"/>
    <w:rsid w:val="006E632B"/>
    <w:rsid w:val="00705AA6"/>
    <w:rsid w:val="0072664A"/>
    <w:rsid w:val="007637C9"/>
    <w:rsid w:val="007A55B6"/>
    <w:rsid w:val="007A7C70"/>
    <w:rsid w:val="007B25D6"/>
    <w:rsid w:val="007D5A60"/>
    <w:rsid w:val="00862FF6"/>
    <w:rsid w:val="00882226"/>
    <w:rsid w:val="008D06BB"/>
    <w:rsid w:val="00925756"/>
    <w:rsid w:val="00930094"/>
    <w:rsid w:val="00933EFF"/>
    <w:rsid w:val="009653AA"/>
    <w:rsid w:val="00991538"/>
    <w:rsid w:val="009E756D"/>
    <w:rsid w:val="00A86E5B"/>
    <w:rsid w:val="00AD5925"/>
    <w:rsid w:val="00BF4472"/>
    <w:rsid w:val="00C76194"/>
    <w:rsid w:val="00CA4F1A"/>
    <w:rsid w:val="00D62A13"/>
    <w:rsid w:val="00D722FD"/>
    <w:rsid w:val="00DC5E14"/>
    <w:rsid w:val="00E05A22"/>
    <w:rsid w:val="00E22BB2"/>
    <w:rsid w:val="00E412C8"/>
    <w:rsid w:val="00E44940"/>
    <w:rsid w:val="00EA5236"/>
    <w:rsid w:val="00F21368"/>
    <w:rsid w:val="00F3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EAE5E"/>
  <w15:docId w15:val="{8A9C0E7B-DE8B-41B9-B1F0-3DB96301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styleId="FollowedHyperlink">
    <w:name w:val="FollowedHyperlink"/>
    <w:rPr>
      <w:color w:val="954F72"/>
      <w:u w:val="single"/>
    </w:rPr>
  </w:style>
  <w:style w:type="character" w:styleId="IntenseEmphasis">
    <w:name w:val="Intense Emphasis"/>
    <w:rPr>
      <w:i/>
      <w:iCs/>
      <w:color w:val="5B9BD5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NoSpacing">
    <w:name w:val="No Spacing"/>
    <w:pPr>
      <w:suppressAutoHyphens/>
    </w:pPr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rPr>
      <w:rFonts w:eastAsia="Times New Roman"/>
      <w:lang w:val="en-US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chapter-para">
    <w:name w:val="chapter-para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F0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9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MMUHresearch@mater.ie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MUHresearch@mater.i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MUHresearch@mater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inne\Desktop\The%20Mater\ERIL%20paperwork\CRSO%20business%20case%20FINAL%20DRA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CRSO business case FINAL DRAFT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NSIU Research Business Case</vt:lpstr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NSIU Research Business Case</dc:title>
  <dc:subject>– A BRIEFING DOCUMENT</dc:subject>
  <dc:creator>Gráinne Cunniffe</dc:creator>
  <dc:description/>
  <cp:lastModifiedBy>Erin Daly</cp:lastModifiedBy>
  <cp:revision>2</cp:revision>
  <cp:lastPrinted>2021-09-22T08:49:00Z</cp:lastPrinted>
  <dcterms:created xsi:type="dcterms:W3CDTF">2022-11-15T13:21:00Z</dcterms:created>
  <dcterms:modified xsi:type="dcterms:W3CDTF">2022-11-15T13:21:00Z</dcterms:modified>
</cp:coreProperties>
</file>